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254" w:rsidRPr="00420459" w:rsidRDefault="00941254" w:rsidP="0042045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20459">
        <w:rPr>
          <w:rFonts w:ascii="Times New Roman" w:hAnsi="Times New Roman"/>
          <w:b/>
          <w:sz w:val="28"/>
          <w:szCs w:val="28"/>
        </w:rPr>
        <w:t xml:space="preserve">XX. Jubileumi Országos MÉTE TDK Konferencia </w:t>
      </w:r>
    </w:p>
    <w:p w:rsidR="00941254" w:rsidRPr="00420459" w:rsidRDefault="00941254" w:rsidP="0042045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20459">
        <w:rPr>
          <w:rFonts w:ascii="Times New Roman" w:hAnsi="Times New Roman"/>
          <w:b/>
          <w:sz w:val="28"/>
          <w:szCs w:val="28"/>
        </w:rPr>
        <w:t xml:space="preserve">BCE ÉLELMISZERTUDOMÁNYI KAR </w:t>
      </w:r>
    </w:p>
    <w:p w:rsidR="00941254" w:rsidRPr="00420459" w:rsidRDefault="00941254" w:rsidP="00E26697">
      <w:pPr>
        <w:spacing w:after="240" w:line="240" w:lineRule="auto"/>
        <w:rPr>
          <w:rFonts w:ascii="Times New Roman" w:hAnsi="Times New Roman"/>
          <w:b/>
          <w:sz w:val="28"/>
          <w:szCs w:val="28"/>
        </w:rPr>
      </w:pPr>
      <w:r w:rsidRPr="00420459">
        <w:rPr>
          <w:rFonts w:ascii="Times New Roman" w:hAnsi="Times New Roman"/>
          <w:b/>
          <w:sz w:val="28"/>
          <w:szCs w:val="28"/>
        </w:rPr>
        <w:t xml:space="preserve">Budapest, 2014. május 13. </w:t>
      </w:r>
    </w:p>
    <w:p w:rsidR="00941254" w:rsidRPr="00420459" w:rsidRDefault="00941254" w:rsidP="00E26697">
      <w:pPr>
        <w:spacing w:after="240" w:line="240" w:lineRule="auto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420459">
        <w:rPr>
          <w:rFonts w:ascii="Times New Roman" w:hAnsi="Times New Roman"/>
          <w:b/>
          <w:sz w:val="28"/>
          <w:szCs w:val="28"/>
        </w:rPr>
        <w:t xml:space="preserve">DÍJAZOTTAK </w:t>
      </w:r>
    </w:p>
    <w:p w:rsidR="00941254" w:rsidRPr="00734D3B" w:rsidRDefault="00941254" w:rsidP="00420459">
      <w:pPr>
        <w:spacing w:after="120" w:line="240" w:lineRule="auto"/>
        <w:rPr>
          <w:rFonts w:ascii="Times New Roman" w:hAnsi="Times New Roman"/>
          <w:b/>
          <w:sz w:val="28"/>
          <w:szCs w:val="28"/>
        </w:rPr>
      </w:pPr>
      <w:r w:rsidRPr="00734D3B">
        <w:rPr>
          <w:rFonts w:ascii="Times New Roman" w:hAnsi="Times New Roman"/>
          <w:b/>
          <w:sz w:val="28"/>
          <w:szCs w:val="28"/>
        </w:rPr>
        <w:t>II. helyezés:</w:t>
      </w:r>
    </w:p>
    <w:p w:rsidR="00941254" w:rsidRPr="00734D3B" w:rsidRDefault="00941254" w:rsidP="0042045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34D3B">
        <w:rPr>
          <w:rFonts w:ascii="Times New Roman" w:hAnsi="Times New Roman"/>
          <w:b/>
          <w:sz w:val="24"/>
          <w:szCs w:val="24"/>
        </w:rPr>
        <w:t xml:space="preserve">Franyó Katalin </w:t>
      </w:r>
    </w:p>
    <w:p w:rsidR="00941254" w:rsidRPr="00420459" w:rsidRDefault="00941254" w:rsidP="004204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20459">
        <w:rPr>
          <w:rFonts w:ascii="Times New Roman" w:hAnsi="Times New Roman"/>
          <w:sz w:val="24"/>
          <w:szCs w:val="24"/>
        </w:rPr>
        <w:t xml:space="preserve">A hazai ökológiai gazdálkodás jelene és jövője </w:t>
      </w:r>
    </w:p>
    <w:p w:rsidR="00941254" w:rsidRPr="00420459" w:rsidRDefault="00941254" w:rsidP="00420459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734D3B">
        <w:rPr>
          <w:rFonts w:ascii="Times New Roman" w:hAnsi="Times New Roman"/>
          <w:sz w:val="24"/>
          <w:szCs w:val="24"/>
          <w:u w:val="single"/>
        </w:rPr>
        <w:t>Témavezető:</w:t>
      </w:r>
      <w:r w:rsidRPr="00420459">
        <w:rPr>
          <w:rFonts w:ascii="Times New Roman" w:hAnsi="Times New Roman"/>
          <w:sz w:val="24"/>
          <w:szCs w:val="24"/>
        </w:rPr>
        <w:t xml:space="preserve"> Dr. Panyor Ágota egyetemi docens </w:t>
      </w:r>
    </w:p>
    <w:p w:rsidR="00941254" w:rsidRPr="00734D3B" w:rsidRDefault="00941254" w:rsidP="0042045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34D3B">
        <w:rPr>
          <w:rFonts w:ascii="Times New Roman" w:hAnsi="Times New Roman"/>
          <w:b/>
          <w:sz w:val="24"/>
          <w:szCs w:val="24"/>
        </w:rPr>
        <w:t xml:space="preserve">Kutni Anita </w:t>
      </w:r>
    </w:p>
    <w:p w:rsidR="00941254" w:rsidRPr="00420459" w:rsidRDefault="00941254" w:rsidP="004204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20459">
        <w:rPr>
          <w:rFonts w:ascii="Times New Roman" w:hAnsi="Times New Roman"/>
          <w:sz w:val="24"/>
          <w:szCs w:val="24"/>
        </w:rPr>
        <w:t xml:space="preserve">A csomagolás és a bontási körülmények hatása a hízott libamáj állományára </w:t>
      </w:r>
    </w:p>
    <w:p w:rsidR="00941254" w:rsidRPr="00420459" w:rsidRDefault="00941254" w:rsidP="00420459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734D3B">
        <w:rPr>
          <w:rFonts w:ascii="Times New Roman" w:hAnsi="Times New Roman"/>
          <w:sz w:val="24"/>
          <w:szCs w:val="24"/>
          <w:u w:val="single"/>
        </w:rPr>
        <w:t>Témavezető:</w:t>
      </w:r>
      <w:r w:rsidRPr="00420459">
        <w:rPr>
          <w:rFonts w:ascii="Times New Roman" w:hAnsi="Times New Roman"/>
          <w:sz w:val="24"/>
          <w:szCs w:val="24"/>
        </w:rPr>
        <w:t xml:space="preserve"> Bara Tamásné Dr. Herczegh Ottília egyetemi docens </w:t>
      </w:r>
    </w:p>
    <w:p w:rsidR="00941254" w:rsidRPr="00734D3B" w:rsidRDefault="00941254" w:rsidP="0042045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34D3B">
        <w:rPr>
          <w:rFonts w:ascii="Times New Roman" w:hAnsi="Times New Roman"/>
          <w:b/>
          <w:sz w:val="24"/>
          <w:szCs w:val="24"/>
        </w:rPr>
        <w:t xml:space="preserve">Veszprémi Ádám </w:t>
      </w:r>
    </w:p>
    <w:p w:rsidR="00941254" w:rsidRPr="00420459" w:rsidRDefault="00941254" w:rsidP="004204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20459">
        <w:rPr>
          <w:rFonts w:ascii="Times New Roman" w:hAnsi="Times New Roman"/>
          <w:sz w:val="24"/>
          <w:szCs w:val="24"/>
        </w:rPr>
        <w:t xml:space="preserve">Tejipari szennyvizek kezelése membránszűréssel </w:t>
      </w:r>
    </w:p>
    <w:p w:rsidR="00941254" w:rsidRPr="00420459" w:rsidRDefault="00941254" w:rsidP="00420459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734D3B">
        <w:rPr>
          <w:rFonts w:ascii="Times New Roman" w:hAnsi="Times New Roman"/>
          <w:sz w:val="24"/>
          <w:szCs w:val="24"/>
          <w:u w:val="single"/>
        </w:rPr>
        <w:t>Témavezető:</w:t>
      </w:r>
      <w:r w:rsidRPr="00420459">
        <w:rPr>
          <w:rFonts w:ascii="Times New Roman" w:hAnsi="Times New Roman"/>
          <w:sz w:val="24"/>
          <w:szCs w:val="24"/>
        </w:rPr>
        <w:t xml:space="preserve"> Dr. Kertész Szabolcs tudományos munkatárs </w:t>
      </w:r>
    </w:p>
    <w:p w:rsidR="00941254" w:rsidRPr="00734D3B" w:rsidRDefault="00941254" w:rsidP="0042045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34D3B">
        <w:rPr>
          <w:rFonts w:ascii="Times New Roman" w:hAnsi="Times New Roman"/>
          <w:b/>
          <w:sz w:val="24"/>
          <w:szCs w:val="24"/>
        </w:rPr>
        <w:t xml:space="preserve">Papp Anita </w:t>
      </w:r>
    </w:p>
    <w:p w:rsidR="00941254" w:rsidRPr="00420459" w:rsidRDefault="00941254" w:rsidP="004204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20459">
        <w:rPr>
          <w:rFonts w:ascii="Times New Roman" w:hAnsi="Times New Roman"/>
          <w:sz w:val="24"/>
          <w:szCs w:val="24"/>
        </w:rPr>
        <w:t xml:space="preserve">Élelmiszerbiztonság a köztudatban –felmérés általános -és középiskolások, valamint tanárok között </w:t>
      </w:r>
    </w:p>
    <w:p w:rsidR="00941254" w:rsidRPr="00420459" w:rsidRDefault="00941254" w:rsidP="00420459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734D3B">
        <w:rPr>
          <w:rFonts w:ascii="Times New Roman" w:hAnsi="Times New Roman"/>
          <w:sz w:val="24"/>
          <w:szCs w:val="24"/>
          <w:u w:val="single"/>
        </w:rPr>
        <w:t>Témavezető:</w:t>
      </w:r>
      <w:r w:rsidRPr="00420459">
        <w:rPr>
          <w:rFonts w:ascii="Times New Roman" w:hAnsi="Times New Roman"/>
          <w:sz w:val="24"/>
          <w:szCs w:val="24"/>
        </w:rPr>
        <w:t xml:space="preserve"> Dr. Krisch Judit egyetemi docens </w:t>
      </w:r>
    </w:p>
    <w:p w:rsidR="00941254" w:rsidRPr="00734D3B" w:rsidRDefault="00941254" w:rsidP="0042045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34D3B">
        <w:rPr>
          <w:rFonts w:ascii="Times New Roman" w:hAnsi="Times New Roman"/>
          <w:b/>
          <w:sz w:val="24"/>
          <w:szCs w:val="24"/>
        </w:rPr>
        <w:t xml:space="preserve">Erdélyi Péter </w:t>
      </w:r>
    </w:p>
    <w:p w:rsidR="00941254" w:rsidRPr="00420459" w:rsidRDefault="00941254" w:rsidP="004204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20459">
        <w:rPr>
          <w:rFonts w:ascii="Times New Roman" w:hAnsi="Times New Roman"/>
          <w:sz w:val="24"/>
          <w:szCs w:val="24"/>
        </w:rPr>
        <w:t xml:space="preserve">Pszichrometriai számítások és diagramok </w:t>
      </w:r>
    </w:p>
    <w:p w:rsidR="00941254" w:rsidRPr="00420459" w:rsidRDefault="00941254" w:rsidP="00420459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734D3B">
        <w:rPr>
          <w:rFonts w:ascii="Times New Roman" w:hAnsi="Times New Roman"/>
          <w:sz w:val="24"/>
          <w:szCs w:val="24"/>
          <w:u w:val="single"/>
        </w:rPr>
        <w:t>Témavezető:</w:t>
      </w:r>
      <w:r w:rsidRPr="00420459">
        <w:rPr>
          <w:rFonts w:ascii="Times New Roman" w:hAnsi="Times New Roman"/>
          <w:sz w:val="24"/>
          <w:szCs w:val="24"/>
        </w:rPr>
        <w:t xml:space="preserve"> Prof. Dr. Rajkó Róbert egyetemi tanár </w:t>
      </w:r>
    </w:p>
    <w:p w:rsidR="00941254" w:rsidRPr="00734D3B" w:rsidRDefault="00941254" w:rsidP="00420459">
      <w:pPr>
        <w:spacing w:after="120" w:line="240" w:lineRule="auto"/>
        <w:rPr>
          <w:rFonts w:ascii="Times New Roman" w:hAnsi="Times New Roman"/>
          <w:b/>
          <w:sz w:val="28"/>
          <w:szCs w:val="28"/>
        </w:rPr>
      </w:pPr>
      <w:r w:rsidRPr="00734D3B">
        <w:rPr>
          <w:rFonts w:ascii="Times New Roman" w:hAnsi="Times New Roman"/>
          <w:b/>
          <w:sz w:val="28"/>
          <w:szCs w:val="28"/>
        </w:rPr>
        <w:t>III. helyezés:</w:t>
      </w:r>
    </w:p>
    <w:p w:rsidR="00941254" w:rsidRPr="00734D3B" w:rsidRDefault="00941254" w:rsidP="007977F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34D3B">
        <w:rPr>
          <w:rFonts w:ascii="Times New Roman" w:hAnsi="Times New Roman"/>
          <w:b/>
          <w:sz w:val="24"/>
          <w:szCs w:val="24"/>
        </w:rPr>
        <w:t xml:space="preserve">Tabajdi Éva Enikő </w:t>
      </w:r>
    </w:p>
    <w:p w:rsidR="00941254" w:rsidRPr="00420459" w:rsidRDefault="00941254" w:rsidP="007977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20459">
        <w:rPr>
          <w:rFonts w:ascii="Times New Roman" w:hAnsi="Times New Roman"/>
          <w:sz w:val="24"/>
          <w:szCs w:val="24"/>
        </w:rPr>
        <w:t xml:space="preserve">Élelmiszeripari szennyvizek lebonthatóságának és dielektromos jellemzőinek vizsgálata </w:t>
      </w:r>
    </w:p>
    <w:p w:rsidR="00941254" w:rsidRPr="00420459" w:rsidRDefault="00941254" w:rsidP="00420459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734D3B">
        <w:rPr>
          <w:rFonts w:ascii="Times New Roman" w:hAnsi="Times New Roman"/>
          <w:sz w:val="24"/>
          <w:szCs w:val="24"/>
          <w:u w:val="single"/>
        </w:rPr>
        <w:t>Témavezetők:</w:t>
      </w:r>
      <w:r w:rsidRPr="00420459">
        <w:rPr>
          <w:rFonts w:ascii="Times New Roman" w:hAnsi="Times New Roman"/>
          <w:sz w:val="24"/>
          <w:szCs w:val="24"/>
        </w:rPr>
        <w:t xml:space="preserve"> Dr. Keszthelyi-Szabó Gábor egyetemi tanár, Beszédes Sándor tanársegéd </w:t>
      </w:r>
    </w:p>
    <w:p w:rsidR="00941254" w:rsidRPr="00734D3B" w:rsidRDefault="00941254" w:rsidP="007977F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34D3B">
        <w:rPr>
          <w:rFonts w:ascii="Times New Roman" w:hAnsi="Times New Roman"/>
          <w:b/>
          <w:sz w:val="24"/>
          <w:szCs w:val="24"/>
        </w:rPr>
        <w:t xml:space="preserve">Nagy Adrienn </w:t>
      </w:r>
    </w:p>
    <w:p w:rsidR="00941254" w:rsidRPr="00420459" w:rsidRDefault="00941254" w:rsidP="007977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20459">
        <w:rPr>
          <w:rFonts w:ascii="Times New Roman" w:hAnsi="Times New Roman"/>
          <w:sz w:val="24"/>
          <w:szCs w:val="24"/>
        </w:rPr>
        <w:t xml:space="preserve">A soltvadkerti borászat fejlődése az 1700-as évektől napjainkig </w:t>
      </w:r>
    </w:p>
    <w:p w:rsidR="00941254" w:rsidRPr="00420459" w:rsidRDefault="00941254" w:rsidP="00420459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734D3B">
        <w:rPr>
          <w:rFonts w:ascii="Times New Roman" w:hAnsi="Times New Roman"/>
          <w:sz w:val="24"/>
          <w:szCs w:val="24"/>
          <w:u w:val="single"/>
        </w:rPr>
        <w:t>Témavezető:</w:t>
      </w:r>
      <w:r w:rsidRPr="00420459">
        <w:rPr>
          <w:rFonts w:ascii="Times New Roman" w:hAnsi="Times New Roman"/>
          <w:sz w:val="24"/>
          <w:szCs w:val="24"/>
        </w:rPr>
        <w:t xml:space="preserve"> Dr. Lendvai Edina főiskolai docens </w:t>
      </w:r>
    </w:p>
    <w:p w:rsidR="00941254" w:rsidRPr="00734D3B" w:rsidRDefault="00941254" w:rsidP="00420459">
      <w:pPr>
        <w:spacing w:after="120" w:line="240" w:lineRule="auto"/>
        <w:rPr>
          <w:rFonts w:ascii="Times New Roman" w:hAnsi="Times New Roman"/>
          <w:b/>
          <w:sz w:val="28"/>
          <w:szCs w:val="28"/>
        </w:rPr>
      </w:pPr>
      <w:r w:rsidRPr="00734D3B">
        <w:rPr>
          <w:rFonts w:ascii="Times New Roman" w:hAnsi="Times New Roman"/>
          <w:b/>
          <w:sz w:val="28"/>
          <w:szCs w:val="28"/>
        </w:rPr>
        <w:t>Különdíj:</w:t>
      </w:r>
    </w:p>
    <w:p w:rsidR="00941254" w:rsidRPr="00734D3B" w:rsidRDefault="00941254" w:rsidP="007977F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34D3B">
        <w:rPr>
          <w:rFonts w:ascii="Times New Roman" w:hAnsi="Times New Roman"/>
          <w:b/>
          <w:sz w:val="24"/>
          <w:szCs w:val="24"/>
        </w:rPr>
        <w:t xml:space="preserve">Czibolya Anita </w:t>
      </w:r>
    </w:p>
    <w:p w:rsidR="00941254" w:rsidRPr="00420459" w:rsidRDefault="00941254" w:rsidP="007977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20459">
        <w:rPr>
          <w:rFonts w:ascii="Times New Roman" w:hAnsi="Times New Roman"/>
          <w:sz w:val="24"/>
          <w:szCs w:val="24"/>
        </w:rPr>
        <w:t xml:space="preserve">A hízott libamájtermelés története és aktuális helyzete </w:t>
      </w:r>
    </w:p>
    <w:p w:rsidR="00941254" w:rsidRPr="00420459" w:rsidRDefault="00941254" w:rsidP="00420459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734D3B">
        <w:rPr>
          <w:rFonts w:ascii="Times New Roman" w:hAnsi="Times New Roman"/>
          <w:sz w:val="24"/>
          <w:szCs w:val="24"/>
          <w:u w:val="single"/>
        </w:rPr>
        <w:t>Témavezető:</w:t>
      </w:r>
      <w:r w:rsidRPr="00420459">
        <w:rPr>
          <w:rFonts w:ascii="Times New Roman" w:hAnsi="Times New Roman"/>
          <w:sz w:val="24"/>
          <w:szCs w:val="24"/>
        </w:rPr>
        <w:t xml:space="preserve"> Dr. Lendvai Edina főiskolai docens </w:t>
      </w:r>
    </w:p>
    <w:p w:rsidR="00941254" w:rsidRPr="00734D3B" w:rsidRDefault="00941254" w:rsidP="007977F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34D3B">
        <w:rPr>
          <w:rFonts w:ascii="Times New Roman" w:hAnsi="Times New Roman"/>
          <w:b/>
          <w:sz w:val="24"/>
          <w:szCs w:val="24"/>
        </w:rPr>
        <w:t xml:space="preserve">Sinkó Attila </w:t>
      </w:r>
    </w:p>
    <w:p w:rsidR="00941254" w:rsidRPr="00420459" w:rsidRDefault="00941254" w:rsidP="007977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20459">
        <w:rPr>
          <w:rFonts w:ascii="Times New Roman" w:hAnsi="Times New Roman"/>
          <w:sz w:val="24"/>
          <w:szCs w:val="24"/>
        </w:rPr>
        <w:t xml:space="preserve">Társállatok fuvarozása földön, vízen, levegőben </w:t>
      </w:r>
    </w:p>
    <w:p w:rsidR="00941254" w:rsidRPr="00420459" w:rsidRDefault="00941254" w:rsidP="00420459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734D3B">
        <w:rPr>
          <w:rFonts w:ascii="Times New Roman" w:hAnsi="Times New Roman"/>
          <w:sz w:val="24"/>
          <w:szCs w:val="24"/>
          <w:u w:val="single"/>
        </w:rPr>
        <w:t>Témavezető:</w:t>
      </w:r>
      <w:r w:rsidRPr="00420459">
        <w:rPr>
          <w:rFonts w:ascii="Times New Roman" w:hAnsi="Times New Roman"/>
          <w:sz w:val="24"/>
          <w:szCs w:val="24"/>
        </w:rPr>
        <w:t xml:space="preserve"> Dr. Gál József egyetemi docens </w:t>
      </w:r>
    </w:p>
    <w:p w:rsidR="00941254" w:rsidRPr="00734D3B" w:rsidRDefault="00941254" w:rsidP="007977F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34D3B">
        <w:rPr>
          <w:rFonts w:ascii="Times New Roman" w:hAnsi="Times New Roman"/>
          <w:b/>
          <w:sz w:val="24"/>
          <w:szCs w:val="24"/>
        </w:rPr>
        <w:t xml:space="preserve">Papp László </w:t>
      </w:r>
    </w:p>
    <w:p w:rsidR="00941254" w:rsidRPr="00420459" w:rsidRDefault="00941254" w:rsidP="007977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20459">
        <w:rPr>
          <w:rFonts w:ascii="Times New Roman" w:hAnsi="Times New Roman"/>
          <w:sz w:val="24"/>
          <w:szCs w:val="24"/>
        </w:rPr>
        <w:t xml:space="preserve">Néhány kiválasztott illóolaj antimikrobiális hatása sajt felületén romlást okozó penészek ellen </w:t>
      </w:r>
    </w:p>
    <w:p w:rsidR="00941254" w:rsidRPr="00420459" w:rsidRDefault="00941254" w:rsidP="00420459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734D3B">
        <w:rPr>
          <w:rFonts w:ascii="Times New Roman" w:hAnsi="Times New Roman"/>
          <w:sz w:val="24"/>
          <w:szCs w:val="24"/>
          <w:u w:val="single"/>
        </w:rPr>
        <w:t>Témavezetők:</w:t>
      </w:r>
      <w:r w:rsidRPr="00420459">
        <w:rPr>
          <w:rFonts w:ascii="Times New Roman" w:hAnsi="Times New Roman"/>
          <w:sz w:val="24"/>
          <w:szCs w:val="24"/>
        </w:rPr>
        <w:t xml:space="preserve"> Dr. Krisch Judit egyetemi docens, Dr. Csanádi József egyetemi docens </w:t>
      </w:r>
    </w:p>
    <w:p w:rsidR="00941254" w:rsidRPr="00734D3B" w:rsidRDefault="00941254" w:rsidP="007977F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34D3B">
        <w:rPr>
          <w:rFonts w:ascii="Times New Roman" w:hAnsi="Times New Roman"/>
          <w:b/>
          <w:sz w:val="24"/>
          <w:szCs w:val="24"/>
        </w:rPr>
        <w:t xml:space="preserve">Vigchert Gábor </w:t>
      </w:r>
    </w:p>
    <w:p w:rsidR="00941254" w:rsidRPr="00420459" w:rsidRDefault="00941254" w:rsidP="007977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20459">
        <w:rPr>
          <w:rFonts w:ascii="Times New Roman" w:hAnsi="Times New Roman"/>
          <w:sz w:val="24"/>
          <w:szCs w:val="24"/>
        </w:rPr>
        <w:t xml:space="preserve">Cukoripari szennyvíz ózonnal történő előkezelése és mikroszűrése </w:t>
      </w:r>
    </w:p>
    <w:p w:rsidR="00941254" w:rsidRPr="00420459" w:rsidRDefault="00941254" w:rsidP="00420459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734D3B">
        <w:rPr>
          <w:rFonts w:ascii="Times New Roman" w:hAnsi="Times New Roman"/>
          <w:sz w:val="24"/>
          <w:szCs w:val="24"/>
          <w:u w:val="single"/>
        </w:rPr>
        <w:t>Témavezető:</w:t>
      </w:r>
      <w:r w:rsidRPr="00420459">
        <w:rPr>
          <w:rFonts w:ascii="Times New Roman" w:hAnsi="Times New Roman"/>
          <w:sz w:val="24"/>
          <w:szCs w:val="24"/>
        </w:rPr>
        <w:t xml:space="preserve"> Dr. László Zsuzsanna egyetemi docens </w:t>
      </w:r>
    </w:p>
    <w:sectPr w:rsidR="00941254" w:rsidRPr="00420459" w:rsidSect="007977F7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2E98"/>
    <w:rsid w:val="0006214D"/>
    <w:rsid w:val="00264C49"/>
    <w:rsid w:val="00420459"/>
    <w:rsid w:val="004C2B7D"/>
    <w:rsid w:val="0056052C"/>
    <w:rsid w:val="00734D3B"/>
    <w:rsid w:val="007977F7"/>
    <w:rsid w:val="00941254"/>
    <w:rsid w:val="00B66610"/>
    <w:rsid w:val="00DA2E98"/>
    <w:rsid w:val="00E26697"/>
    <w:rsid w:val="00E82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94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210</Words>
  <Characters>1456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</dc:title>
  <dc:subject/>
  <dc:creator>jmp</dc:creator>
  <cp:keywords/>
  <dc:description/>
  <cp:lastModifiedBy>zelenka</cp:lastModifiedBy>
  <cp:revision>2</cp:revision>
  <dcterms:created xsi:type="dcterms:W3CDTF">2015-04-16T09:57:00Z</dcterms:created>
  <dcterms:modified xsi:type="dcterms:W3CDTF">2015-04-16T09:57:00Z</dcterms:modified>
</cp:coreProperties>
</file>