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480"/>
      </w:tblGrid>
      <w:tr w:rsidR="00EC7CC1" w:rsidRPr="00445519" w:rsidTr="00FC7DF8">
        <w:tc>
          <w:tcPr>
            <w:tcW w:w="9430" w:type="dxa"/>
            <w:gridSpan w:val="2"/>
            <w:tcBorders>
              <w:top w:val="single" w:sz="18" w:space="0" w:color="auto"/>
            </w:tcBorders>
          </w:tcPr>
          <w:p w:rsidR="00EC7CC1" w:rsidRPr="005E4D2C" w:rsidRDefault="00EC7CC1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 xml:space="preserve">BELSŐ AUDITORI TANFOLYAMI </w:t>
            </w:r>
          </w:p>
          <w:p w:rsidR="00EC7CC1" w:rsidRPr="005E4D2C" w:rsidRDefault="00EC7CC1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>JELENTKEZÉSI LAP</w:t>
            </w:r>
          </w:p>
          <w:p w:rsidR="00EC7CC1" w:rsidRPr="00445519" w:rsidRDefault="00EC7CC1">
            <w:pPr>
              <w:jc w:val="center"/>
              <w:rPr>
                <w:rFonts w:ascii="Lucida Sans Unicode" w:hAnsi="Lucida Sans Unicode" w:cs="Lucida Sans Unicode"/>
              </w:rPr>
            </w:pPr>
            <w:r w:rsidRPr="00445519">
              <w:rPr>
                <w:rFonts w:ascii="Lucida Sans Unicode" w:hAnsi="Lucida Sans Unicode" w:cs="Lucida Sans Unicode"/>
              </w:rPr>
              <w:t>Telefon: +36 62 546 0</w:t>
            </w:r>
            <w:r>
              <w:rPr>
                <w:rFonts w:ascii="Lucida Sans Unicode" w:hAnsi="Lucida Sans Unicode" w:cs="Lucida Sans Unicode"/>
              </w:rPr>
              <w:t>31</w:t>
            </w:r>
          </w:p>
          <w:p w:rsidR="00EC7CC1" w:rsidRPr="002E6ADE" w:rsidRDefault="00EC7CC1" w:rsidP="002E6ADE">
            <w:pPr>
              <w:jc w:val="center"/>
              <w:rPr>
                <w:rFonts w:ascii="Lucida Sans Unicode" w:hAnsi="Lucida Sans Unicode" w:cs="Lucida Sans Unicode"/>
                <w:color w:val="FF0000"/>
              </w:rPr>
            </w:pPr>
            <w:r w:rsidRPr="00445519">
              <w:rPr>
                <w:rFonts w:ascii="Lucida Sans Unicode" w:hAnsi="Lucida Sans Unicode" w:cs="Lucida Sans Unicode"/>
              </w:rPr>
              <w:t xml:space="preserve">e-mail: </w:t>
            </w:r>
            <w:smartTag w:uri="urn:schemas-microsoft-com:office:smarttags" w:element="PersonName">
              <w:r w:rsidRPr="000807B8">
                <w:rPr>
                  <w:rFonts w:ascii="Lucida Sans Unicode" w:hAnsi="Lucida Sans Unicode" w:cs="Lucida Sans Unicode"/>
                  <w:b/>
                </w:rPr>
                <w:t>lehotai@mk.u-szeged.hu</w:t>
              </w:r>
            </w:smartTag>
          </w:p>
        </w:tc>
      </w:tr>
      <w:tr w:rsidR="00EC7CC1" w:rsidRPr="00445519" w:rsidTr="00FC7DF8">
        <w:trPr>
          <w:trHeight w:val="822"/>
        </w:trPr>
        <w:tc>
          <w:tcPr>
            <w:tcW w:w="2950" w:type="dxa"/>
            <w:tcBorders>
              <w:right w:val="nil"/>
            </w:tcBorders>
          </w:tcPr>
          <w:p w:rsidR="00EC7CC1" w:rsidRPr="00445519" w:rsidRDefault="00EC7CC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MEGNEVEZÉSE:</w:t>
            </w:r>
          </w:p>
        </w:tc>
        <w:tc>
          <w:tcPr>
            <w:tcW w:w="6480" w:type="dxa"/>
          </w:tcPr>
          <w:p w:rsidR="00EC7CC1" w:rsidRPr="00445519" w:rsidRDefault="00EC7CC1" w:rsidP="00F15ACB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 xml:space="preserve">MSZ EN ISO 9001:2009 minőségirányítási </w:t>
            </w:r>
          </w:p>
          <w:p w:rsidR="00EC7CC1" w:rsidRPr="00445519" w:rsidRDefault="00EC7CC1" w:rsidP="0049616D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>belső auditori tanfolyam</w:t>
            </w:r>
          </w:p>
        </w:tc>
      </w:tr>
      <w:tr w:rsidR="00EC7CC1" w:rsidRPr="00445519" w:rsidTr="00FC7DF8">
        <w:trPr>
          <w:trHeight w:val="823"/>
        </w:trPr>
        <w:tc>
          <w:tcPr>
            <w:tcW w:w="2950" w:type="dxa"/>
            <w:tcBorders>
              <w:right w:val="nil"/>
            </w:tcBorders>
            <w:vAlign w:val="center"/>
          </w:tcPr>
          <w:p w:rsidR="00EC7CC1" w:rsidRPr="00445519" w:rsidRDefault="00EC7CC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IDŐPONTJA, ELYE:</w:t>
            </w:r>
          </w:p>
        </w:tc>
        <w:tc>
          <w:tcPr>
            <w:tcW w:w="6480" w:type="dxa"/>
          </w:tcPr>
          <w:p w:rsidR="00EC7CC1" w:rsidRPr="00445519" w:rsidRDefault="00EC7CC1" w:rsidP="00850CCD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201</w:t>
            </w:r>
            <w:r>
              <w:rPr>
                <w:rFonts w:ascii="Lucida Sans Unicode" w:hAnsi="Lucida Sans Unicode" w:cs="Lucida Sans Unicode"/>
                <w:b/>
              </w:rPr>
              <w:t>6. március 18-19.</w:t>
            </w:r>
          </w:p>
          <w:p w:rsidR="00EC7CC1" w:rsidRPr="00445519" w:rsidRDefault="00EC7CC1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(SZTE Mérnöki Kar, 6724 Szeged, Mars tér 7.)</w:t>
            </w:r>
          </w:p>
        </w:tc>
      </w:tr>
      <w:tr w:rsidR="00EC7CC1" w:rsidRPr="00445519" w:rsidTr="00FC7DF8">
        <w:trPr>
          <w:trHeight w:val="736"/>
        </w:trPr>
        <w:tc>
          <w:tcPr>
            <w:tcW w:w="2950" w:type="dxa"/>
            <w:tcBorders>
              <w:right w:val="nil"/>
            </w:tcBorders>
            <w:vAlign w:val="center"/>
          </w:tcPr>
          <w:p w:rsidR="00EC7CC1" w:rsidRPr="00445519" w:rsidRDefault="00EC7CC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RÉSZTVEVŐ NEVE:</w:t>
            </w:r>
          </w:p>
        </w:tc>
        <w:tc>
          <w:tcPr>
            <w:tcW w:w="6480" w:type="dxa"/>
          </w:tcPr>
          <w:p w:rsidR="00EC7CC1" w:rsidRPr="00445519" w:rsidRDefault="00EC7CC1">
            <w:pPr>
              <w:rPr>
                <w:rFonts w:ascii="Lucida Sans Unicode" w:hAnsi="Lucida Sans Unicode" w:cs="Lucida Sans Unicode"/>
              </w:rPr>
            </w:pPr>
          </w:p>
        </w:tc>
      </w:tr>
      <w:tr w:rsidR="00EC7CC1" w:rsidRPr="00445519" w:rsidTr="00FC7DF8">
        <w:trPr>
          <w:trHeight w:val="701"/>
        </w:trPr>
        <w:tc>
          <w:tcPr>
            <w:tcW w:w="2950" w:type="dxa"/>
            <w:tcBorders>
              <w:right w:val="nil"/>
            </w:tcBorders>
            <w:vAlign w:val="center"/>
          </w:tcPr>
          <w:p w:rsidR="00EC7CC1" w:rsidRPr="00445519" w:rsidRDefault="00EC7CC1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SZÜL. HELY, IDŐ:</w:t>
            </w:r>
          </w:p>
        </w:tc>
        <w:tc>
          <w:tcPr>
            <w:tcW w:w="6480" w:type="dxa"/>
          </w:tcPr>
          <w:p w:rsidR="00EC7CC1" w:rsidRPr="00445519" w:rsidRDefault="00EC7CC1">
            <w:pPr>
              <w:rPr>
                <w:rFonts w:ascii="Lucida Sans Unicode" w:hAnsi="Lucida Sans Unicode" w:cs="Lucida Sans Unicode"/>
              </w:rPr>
            </w:pPr>
          </w:p>
        </w:tc>
      </w:tr>
      <w:tr w:rsidR="00EC7CC1" w:rsidRPr="00445519" w:rsidTr="00FC7DF8">
        <w:trPr>
          <w:trHeight w:val="692"/>
        </w:trPr>
        <w:tc>
          <w:tcPr>
            <w:tcW w:w="2950" w:type="dxa"/>
            <w:tcBorders>
              <w:right w:val="nil"/>
            </w:tcBorders>
            <w:vAlign w:val="center"/>
          </w:tcPr>
          <w:p w:rsidR="00EC7CC1" w:rsidRPr="00445519" w:rsidRDefault="00EC7CC1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CÍM</w:t>
            </w:r>
            <w:r w:rsidRPr="00445519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EC7CC1" w:rsidRPr="00445519" w:rsidRDefault="00EC7CC1">
            <w:pPr>
              <w:rPr>
                <w:rFonts w:ascii="Lucida Sans Unicode" w:hAnsi="Lucida Sans Unicode" w:cs="Lucida Sans Unicode"/>
              </w:rPr>
            </w:pPr>
          </w:p>
        </w:tc>
      </w:tr>
      <w:tr w:rsidR="00EC7CC1" w:rsidRPr="00445519" w:rsidTr="00B86868">
        <w:trPr>
          <w:trHeight w:val="712"/>
        </w:trPr>
        <w:tc>
          <w:tcPr>
            <w:tcW w:w="2950" w:type="dxa"/>
            <w:tcBorders>
              <w:right w:val="nil"/>
            </w:tcBorders>
            <w:vAlign w:val="center"/>
          </w:tcPr>
          <w:p w:rsidR="00EC7CC1" w:rsidRPr="00445519" w:rsidRDefault="00EC7CC1" w:rsidP="00B86868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-MAIL CÍM</w:t>
            </w:r>
            <w:r w:rsidRPr="00445519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EC7CC1" w:rsidRPr="00365785" w:rsidRDefault="00EC7CC1" w:rsidP="00B86868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EC7CC1" w:rsidRPr="00445519" w:rsidTr="00B86868">
        <w:trPr>
          <w:trHeight w:val="897"/>
        </w:trPr>
        <w:tc>
          <w:tcPr>
            <w:tcW w:w="2950" w:type="dxa"/>
            <w:tcBorders>
              <w:right w:val="nil"/>
            </w:tcBorders>
            <w:vAlign w:val="center"/>
          </w:tcPr>
          <w:p w:rsidR="00EC7CC1" w:rsidRPr="00B86868" w:rsidRDefault="00EC7CC1">
            <w:pPr>
              <w:rPr>
                <w:rFonts w:ascii="Lucida Sans Unicode" w:hAnsi="Lucida Sans Unicode" w:cs="Lucida Sans Unicode"/>
                <w:b/>
              </w:rPr>
            </w:pPr>
            <w:r w:rsidRPr="00B86868">
              <w:rPr>
                <w:rFonts w:ascii="Lucida Sans Unicode" w:hAnsi="Lucida Sans Unicode" w:cs="Lucida Sans Unicode"/>
                <w:b/>
              </w:rPr>
              <w:t>TELEFONSZÁM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EC7CC1" w:rsidRPr="00365785" w:rsidRDefault="00EC7CC1" w:rsidP="00B86868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EC7CC1" w:rsidRPr="00445519" w:rsidTr="00B86868">
        <w:trPr>
          <w:trHeight w:val="1938"/>
        </w:trPr>
        <w:tc>
          <w:tcPr>
            <w:tcW w:w="2950" w:type="dxa"/>
            <w:tcBorders>
              <w:right w:val="nil"/>
            </w:tcBorders>
            <w:vAlign w:val="center"/>
          </w:tcPr>
          <w:p w:rsidR="00EC7CC1" w:rsidRPr="00445519" w:rsidRDefault="00EC7CC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SZÁMLA</w:t>
            </w:r>
          </w:p>
          <w:p w:rsidR="00EC7CC1" w:rsidRPr="00445519" w:rsidRDefault="00EC7CC1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INFORMÁCIÓ:</w:t>
            </w:r>
          </w:p>
        </w:tc>
        <w:tc>
          <w:tcPr>
            <w:tcW w:w="6480" w:type="dxa"/>
          </w:tcPr>
          <w:p w:rsidR="00EC7CC1" w:rsidRPr="00365785" w:rsidRDefault="00EC7CC1" w:rsidP="00174ABE">
            <w:pPr>
              <w:numPr>
                <w:ilvl w:val="0"/>
                <w:numId w:val="3"/>
              </w:numPr>
              <w:spacing w:before="120"/>
              <w:rPr>
                <w:rFonts w:ascii="Lucida Sans Unicode" w:hAnsi="Lucida Sans Unicode" w:cs="Lucida Sans Unicode"/>
              </w:rPr>
            </w:pP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címemre szíveskedjenek megküldeni.</w:t>
            </w:r>
          </w:p>
          <w:p w:rsidR="00EC7CC1" w:rsidRDefault="00EC7CC1" w:rsidP="0096724E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ind w:left="290" w:hanging="290"/>
              <w:rPr>
                <w:rFonts w:ascii="Lucida Sans Unicode" w:hAnsi="Lucida Sans Unicode" w:cs="Lucida Sans Unicode"/>
              </w:rPr>
            </w:pP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……………………………………..</w:t>
            </w:r>
          </w:p>
          <w:p w:rsidR="00EC7CC1" w:rsidRDefault="00EC7CC1" w:rsidP="0096724E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…………………………………………………………….</w:t>
            </w:r>
          </w:p>
          <w:p w:rsidR="00EC7CC1" w:rsidRPr="00365785" w:rsidRDefault="00EC7CC1" w:rsidP="0096724E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EC7CC1" w:rsidRPr="00445519" w:rsidTr="00FC7DF8">
        <w:trPr>
          <w:trHeight w:val="826"/>
        </w:trPr>
        <w:tc>
          <w:tcPr>
            <w:tcW w:w="2950" w:type="dxa"/>
            <w:tcBorders>
              <w:right w:val="nil"/>
            </w:tcBorders>
          </w:tcPr>
          <w:p w:rsidR="00EC7CC1" w:rsidRPr="00445519" w:rsidRDefault="00EC7CC1" w:rsidP="00C1391D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 xml:space="preserve">SZÁMLÁZÁSI ADATOK </w:t>
            </w:r>
            <w:r>
              <w:rPr>
                <w:rFonts w:ascii="Lucida Sans Unicode" w:hAnsi="Lucida Sans Unicode" w:cs="Lucida Sans Unicode"/>
                <w:b/>
              </w:rPr>
              <w:t>*</w:t>
            </w:r>
          </w:p>
          <w:p w:rsidR="00EC7CC1" w:rsidRPr="00445519" w:rsidRDefault="00EC7CC1" w:rsidP="00C1391D">
            <w:pPr>
              <w:rPr>
                <w:rFonts w:ascii="Lucida Sans Unicode" w:hAnsi="Lucida Sans Unicode" w:cs="Lucida Sans Unicode"/>
                <w:bCs/>
              </w:rPr>
            </w:pP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(név, cím,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 xml:space="preserve"> </w:t>
            </w: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adószám)</w:t>
            </w:r>
          </w:p>
        </w:tc>
        <w:tc>
          <w:tcPr>
            <w:tcW w:w="6480" w:type="dxa"/>
          </w:tcPr>
          <w:p w:rsidR="00EC7CC1" w:rsidRPr="00FC7DF8" w:rsidRDefault="00EC7CC1" w:rsidP="00C1391D">
            <w:pPr>
              <w:rPr>
                <w:rFonts w:ascii="Lucida Sans Unicode" w:hAnsi="Lucida Sans Unicode" w:cs="Lucida Sans Unicode"/>
                <w:caps/>
                <w:sz w:val="16"/>
                <w:szCs w:val="16"/>
              </w:rPr>
            </w:pPr>
            <w:r w:rsidRPr="00FC7DF8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(csak akkor töltendő  ki, ha eltér a résztvevő adataitól)</w:t>
            </w:r>
          </w:p>
        </w:tc>
      </w:tr>
      <w:tr w:rsidR="00EC7CC1" w:rsidRPr="00445519" w:rsidTr="00E4638C">
        <w:trPr>
          <w:trHeight w:val="1245"/>
        </w:trPr>
        <w:tc>
          <w:tcPr>
            <w:tcW w:w="2950" w:type="dxa"/>
            <w:tcBorders>
              <w:right w:val="nil"/>
            </w:tcBorders>
          </w:tcPr>
          <w:p w:rsidR="00EC7CC1" w:rsidRPr="00B9648E" w:rsidRDefault="00EC7CC1" w:rsidP="0096724E">
            <w:pPr>
              <w:rPr>
                <w:rFonts w:ascii="Lucida Sans Unicode" w:hAnsi="Lucida Sans Unicode" w:cs="Lucida Sans Unicode"/>
                <w:b/>
                <w:caps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>Képzés</w:t>
            </w:r>
            <w:r>
              <w:rPr>
                <w:rFonts w:ascii="Lucida Sans Unicode" w:hAnsi="Lucida Sans Unicode" w:cs="Lucida Sans Unicode"/>
                <w:b/>
                <w:caps/>
              </w:rPr>
              <w:t>+</w:t>
            </w:r>
          </w:p>
          <w:p w:rsidR="00EC7CC1" w:rsidRPr="00445519" w:rsidRDefault="00EC7CC1" w:rsidP="0096724E">
            <w:pPr>
              <w:rPr>
                <w:rFonts w:ascii="Lucida Sans Unicode" w:hAnsi="Lucida Sans Unicode" w:cs="Lucida Sans Unicode"/>
                <w:b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 xml:space="preserve">magyar nyelvű bizonyítvány </w:t>
            </w:r>
          </w:p>
        </w:tc>
        <w:tc>
          <w:tcPr>
            <w:tcW w:w="6480" w:type="dxa"/>
            <w:vAlign w:val="center"/>
          </w:tcPr>
          <w:p w:rsidR="00EC7CC1" w:rsidRPr="00140238" w:rsidRDefault="00EC7CC1" w:rsidP="0096724E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 xml:space="preserve">díja </w:t>
            </w:r>
            <w:r w:rsidRPr="00140238"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</w:rPr>
              <w:t>5</w:t>
            </w:r>
            <w:r w:rsidRPr="00140238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t>400</w:t>
            </w:r>
            <w:r w:rsidRPr="00140238">
              <w:rPr>
                <w:rFonts w:ascii="Lucida Sans Unicode" w:hAnsi="Lucida Sans Unicode" w:cs="Lucida Sans Unicode"/>
              </w:rPr>
              <w:t xml:space="preserve"> Ft/fő (bruttó)</w:t>
            </w:r>
          </w:p>
          <w:p w:rsidR="00EC7CC1" w:rsidRPr="00140238" w:rsidRDefault="00EC7CC1" w:rsidP="0096724E">
            <w:pPr>
              <w:rPr>
                <w:rFonts w:ascii="Lucida Sans Unicode" w:hAnsi="Lucida Sans Unicode" w:cs="Lucida Sans Unicode"/>
              </w:rPr>
            </w:pPr>
          </w:p>
        </w:tc>
      </w:tr>
      <w:tr w:rsidR="00EC7CC1" w:rsidRPr="00445519" w:rsidTr="00B86868">
        <w:trPr>
          <w:trHeight w:val="1456"/>
        </w:trPr>
        <w:tc>
          <w:tcPr>
            <w:tcW w:w="2950" w:type="dxa"/>
            <w:tcBorders>
              <w:bottom w:val="single" w:sz="18" w:space="0" w:color="auto"/>
              <w:right w:val="nil"/>
            </w:tcBorders>
            <w:vAlign w:val="center"/>
          </w:tcPr>
          <w:p w:rsidR="00EC7CC1" w:rsidRPr="00445519" w:rsidRDefault="00EC7CC1" w:rsidP="00FC7DF8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IDEGEN NYELVŰ BIZONYÍTVÁNY </w:t>
            </w: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EC7CC1" w:rsidRPr="00140238" w:rsidRDefault="00EC7CC1" w:rsidP="0096724E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</w:rPr>
              <w:t xml:space="preserve">DÍJA </w:t>
            </w:r>
            <w:smartTag w:uri="urn:schemas-microsoft-com:office:smarttags" w:element="metricconverter">
              <w:smartTagPr>
                <w:attr w:name="ProductID" w:val="1.500 Ft"/>
              </w:smartTagPr>
              <w:smartTag w:uri="urn:schemas-microsoft-com:office:smarttags" w:element="metricconverter">
                <w:smartTagPr>
                  <w:attr w:name="ProductID" w:val="1.500 Ft"/>
                </w:smartTagPr>
                <w:r w:rsidRPr="00140238">
                  <w:rPr>
                    <w:rFonts w:ascii="Lucida Sans Unicode" w:hAnsi="Lucida Sans Unicode" w:cs="Lucida Sans Unicode"/>
                  </w:rPr>
                  <w:t>1.500 Ft</w:t>
                </w:r>
              </w:smartTag>
              <w:r w:rsidRPr="00140238">
                <w:rPr>
                  <w:rFonts w:ascii="Lucida Sans Unicode" w:hAnsi="Lucida Sans Unicode" w:cs="Lucida Sans Unicode"/>
                </w:rPr>
                <w:t xml:space="preserve"> (bruttó)</w:t>
              </w:r>
              <w:r>
                <w:rPr>
                  <w:rFonts w:ascii="Lucida Sans Unicode" w:hAnsi="Lucida Sans Unicode" w:cs="Lucida Sans Unicode"/>
                </w:rPr>
                <w:t>/nyelv</w:t>
              </w:r>
            </w:smartTag>
          </w:p>
          <w:p w:rsidR="00EC7CC1" w:rsidRPr="00140238" w:rsidRDefault="00EC7CC1" w:rsidP="0096724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>Idegen nyelv megnevezése</w:t>
            </w:r>
            <w:r w:rsidRPr="00140238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ANGOL</w:t>
            </w:r>
          </w:p>
        </w:tc>
      </w:tr>
    </w:tbl>
    <w:p w:rsidR="00EC7CC1" w:rsidRDefault="00EC7CC1">
      <w:pPr>
        <w:rPr>
          <w:rFonts w:ascii="Lucida Sans Unicode" w:hAnsi="Lucida Sans Unicode" w:cs="Lucida Sans Unicode"/>
          <w:sz w:val="22"/>
          <w:szCs w:val="22"/>
        </w:rPr>
      </w:pPr>
    </w:p>
    <w:p w:rsidR="00EC7CC1" w:rsidRDefault="00EC7CC1">
      <w:pPr>
        <w:rPr>
          <w:rFonts w:ascii="Lucida Sans Unicode" w:hAnsi="Lucida Sans Unicode" w:cs="Lucida Sans Unicode"/>
          <w:sz w:val="22"/>
          <w:szCs w:val="22"/>
        </w:rPr>
      </w:pPr>
    </w:p>
    <w:p w:rsidR="00EC7CC1" w:rsidRPr="00E12D9D" w:rsidRDefault="00EC7CC1" w:rsidP="003F6A7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12D9D">
        <w:rPr>
          <w:sz w:val="22"/>
          <w:szCs w:val="22"/>
        </w:rPr>
        <w:t>A számla kiegyenlítésének ellenértéke kizárólag saját bevételből teljesíthető, sem szakképzési hozzájárulás terhére, sem állam</w:t>
      </w:r>
      <w:r>
        <w:rPr>
          <w:sz w:val="22"/>
          <w:szCs w:val="22"/>
        </w:rPr>
        <w:t>i támogatásból, pályázati forrásbó</w:t>
      </w:r>
      <w:r w:rsidRPr="00E12D9D">
        <w:rPr>
          <w:sz w:val="22"/>
          <w:szCs w:val="22"/>
        </w:rPr>
        <w:t>l nem lehetséges!</w:t>
      </w:r>
    </w:p>
    <w:p w:rsidR="00EC7CC1" w:rsidRPr="00E12D9D" w:rsidRDefault="00EC7CC1" w:rsidP="003F6A7B">
      <w:pPr>
        <w:spacing w:before="120"/>
        <w:jc w:val="both"/>
        <w:rPr>
          <w:sz w:val="22"/>
          <w:szCs w:val="22"/>
        </w:rPr>
      </w:pPr>
    </w:p>
    <w:p w:rsidR="00EC7CC1" w:rsidRPr="008469CA" w:rsidRDefault="00EC7CC1" w:rsidP="003F6A7B">
      <w:pPr>
        <w:spacing w:before="120"/>
        <w:jc w:val="both"/>
        <w:rPr>
          <w:sz w:val="22"/>
          <w:szCs w:val="22"/>
        </w:rPr>
      </w:pPr>
      <w:r w:rsidRPr="008469CA">
        <w:rPr>
          <w:sz w:val="22"/>
          <w:szCs w:val="22"/>
        </w:rPr>
        <w:t>A részvételi díj tartalmazza az oktatási anyagokat, a vizsga és az tanúsítvány költségét, valamint a szünetekben fogyasztható frissítőt, kávét, teát.</w:t>
      </w:r>
    </w:p>
    <w:p w:rsidR="00EC7CC1" w:rsidRDefault="00EC7CC1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EC7CC1" w:rsidRDefault="00EC7CC1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 megkezdésének feltétele a képzési költség befizetése. Amennyiben </w:t>
      </w:r>
      <w:r w:rsidRPr="00982858">
        <w:rPr>
          <w:sz w:val="22"/>
          <w:szCs w:val="22"/>
        </w:rPr>
        <w:t xml:space="preserve">a </w:t>
      </w:r>
      <w:r>
        <w:rPr>
          <w:sz w:val="22"/>
          <w:szCs w:val="22"/>
        </w:rPr>
        <w:t>hallgató teljesítette a képzési díj befizetését, de betegség miatt nem tud a képzésen részt venni, és azt orvosi papírokkal igazolja, jogosult a következő MIR auditor képzésen részt venni.</w:t>
      </w:r>
    </w:p>
    <w:p w:rsidR="00EC7CC1" w:rsidRPr="003F6A7B" w:rsidRDefault="00EC7CC1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EC7CC1" w:rsidRPr="00220B0E" w:rsidRDefault="00EC7CC1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220B0E">
        <w:rPr>
          <w:sz w:val="22"/>
          <w:szCs w:val="22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</w:t>
      </w:r>
      <w:r>
        <w:rPr>
          <w:sz w:val="22"/>
          <w:szCs w:val="22"/>
        </w:rPr>
        <w:t xml:space="preserve"> Nyilatkozom, hogy a képzés díja a fent leírtaknak megfelelően kerül megfizetésre.</w:t>
      </w:r>
    </w:p>
    <w:p w:rsidR="00EC7CC1" w:rsidRDefault="00EC7CC1" w:rsidP="00903AEF">
      <w:pPr>
        <w:pStyle w:val="BodyText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EC7CC1" w:rsidRPr="00053637" w:rsidRDefault="00EC7CC1">
      <w:pPr>
        <w:rPr>
          <w:rFonts w:ascii="Lucida Sans Unicode" w:hAnsi="Lucida Sans Unicode" w:cs="Lucida Sans Unicode"/>
          <w:sz w:val="22"/>
          <w:szCs w:val="22"/>
        </w:rPr>
      </w:pPr>
    </w:p>
    <w:p w:rsidR="00EC7CC1" w:rsidRPr="00053637" w:rsidRDefault="00EC7CC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Szeged, 2016. </w:t>
      </w:r>
    </w:p>
    <w:p w:rsidR="00EC7CC1" w:rsidRDefault="00EC7CC1">
      <w:pPr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</w:p>
    <w:p w:rsidR="00EC7CC1" w:rsidRDefault="00EC7CC1">
      <w:pPr>
        <w:rPr>
          <w:rFonts w:ascii="Lucida Sans Unicode" w:hAnsi="Lucida Sans Unicode" w:cs="Lucida Sans Unicode"/>
        </w:rPr>
      </w:pPr>
    </w:p>
    <w:p w:rsidR="00EC7CC1" w:rsidRPr="00053637" w:rsidRDefault="00EC7CC1" w:rsidP="00B86868">
      <w:pPr>
        <w:ind w:left="4248" w:firstLine="708"/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>………………………………..</w:t>
      </w:r>
    </w:p>
    <w:p w:rsidR="00EC7CC1" w:rsidRDefault="00EC7CC1">
      <w:pPr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  <w:t>Aláírás</w:t>
      </w:r>
    </w:p>
    <w:p w:rsidR="00EC7CC1" w:rsidRDefault="00EC7CC1">
      <w:pPr>
        <w:rPr>
          <w:rFonts w:ascii="Lucida Sans Unicode" w:hAnsi="Lucida Sans Unicode" w:cs="Lucida Sans Unicode"/>
        </w:rPr>
      </w:pPr>
    </w:p>
    <w:p w:rsidR="00EC7CC1" w:rsidRDefault="00EC7CC1">
      <w:pPr>
        <w:rPr>
          <w:rFonts w:ascii="Lucida Sans Unicode" w:hAnsi="Lucida Sans Unicode" w:cs="Lucida Sans Unicode"/>
        </w:rPr>
      </w:pPr>
    </w:p>
    <w:p w:rsidR="00EC7CC1" w:rsidRDefault="00EC7CC1">
      <w:pPr>
        <w:rPr>
          <w:rFonts w:ascii="Lucida Sans Unicode" w:hAnsi="Lucida Sans Unicode" w:cs="Lucida Sans Unicode"/>
        </w:rPr>
      </w:pPr>
    </w:p>
    <w:p w:rsidR="00EC7CC1" w:rsidRDefault="00EC7CC1">
      <w:pPr>
        <w:rPr>
          <w:rFonts w:ascii="Lucida Sans Unicode" w:hAnsi="Lucida Sans Unicode" w:cs="Lucida Sans Unicode"/>
        </w:rPr>
      </w:pPr>
    </w:p>
    <w:p w:rsidR="00EC7CC1" w:rsidRDefault="00EC7CC1">
      <w:pPr>
        <w:rPr>
          <w:rFonts w:ascii="Lucida Sans Unicode" w:hAnsi="Lucida Sans Unicode" w:cs="Lucida Sans Unicode"/>
        </w:rPr>
      </w:pPr>
    </w:p>
    <w:p w:rsidR="00EC7CC1" w:rsidRDefault="00EC7CC1">
      <w:pPr>
        <w:rPr>
          <w:rFonts w:ascii="Lucida Sans Unicode" w:hAnsi="Lucida Sans Unicode" w:cs="Lucida Sans Unicode"/>
        </w:rPr>
      </w:pPr>
    </w:p>
    <w:p w:rsidR="00EC7CC1" w:rsidRPr="00053637" w:rsidRDefault="00EC7CC1">
      <w:pPr>
        <w:rPr>
          <w:rFonts w:ascii="Lucida Sans Unicode" w:hAnsi="Lucida Sans Unicode" w:cs="Lucida Sans Unicode"/>
        </w:rPr>
      </w:pPr>
    </w:p>
    <w:p w:rsidR="00EC7CC1" w:rsidRPr="005E4D2C" w:rsidRDefault="00EC7CC1">
      <w:pPr>
        <w:rPr>
          <w:rFonts w:ascii="Lucida Sans Unicode" w:hAnsi="Lucida Sans Unicode" w:cs="Lucida Sans Unicode"/>
          <w:sz w:val="16"/>
          <w:szCs w:val="16"/>
        </w:rPr>
      </w:pPr>
    </w:p>
    <w:p w:rsidR="00EC7CC1" w:rsidRDefault="00EC7CC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053637">
        <w:rPr>
          <w:rFonts w:ascii="Lucida Sans Unicode" w:hAnsi="Lucida Sans Unicode" w:cs="Lucida Sans Unicode"/>
          <w:sz w:val="20"/>
        </w:rPr>
        <w:t xml:space="preserve">Kérjük, jelentkezését </w:t>
      </w:r>
      <w:r>
        <w:rPr>
          <w:rFonts w:ascii="Lucida Sans Unicode" w:hAnsi="Lucida Sans Unicode" w:cs="Lucida Sans Unicode"/>
          <w:b/>
          <w:sz w:val="20"/>
        </w:rPr>
        <w:t>e-mailben j</w:t>
      </w:r>
      <w:r w:rsidRPr="00053637">
        <w:rPr>
          <w:rFonts w:ascii="Lucida Sans Unicode" w:hAnsi="Lucida Sans Unicode" w:cs="Lucida Sans Unicode"/>
          <w:b/>
          <w:sz w:val="20"/>
        </w:rPr>
        <w:t>uttassa vissza</w:t>
      </w:r>
    </w:p>
    <w:p w:rsidR="00EC7CC1" w:rsidRPr="00053637" w:rsidRDefault="00EC7CC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Lehotainé </w:t>
      </w:r>
      <w:smartTag w:uri="urn:schemas-microsoft-com:office:smarttags" w:element="PersonName">
        <w:smartTagPr>
          <w:attr w:name="ProductID" w:val="Szabó Andrea"/>
        </w:smartTagPr>
        <w:r>
          <w:rPr>
            <w:rFonts w:ascii="Lucida Sans Unicode" w:hAnsi="Lucida Sans Unicode" w:cs="Lucida Sans Unicode"/>
            <w:sz w:val="20"/>
          </w:rPr>
          <w:t>Szabó Andrea</w:t>
        </w:r>
      </w:smartTag>
      <w:r>
        <w:rPr>
          <w:rFonts w:ascii="Lucida Sans Unicode" w:hAnsi="Lucida Sans Unicode" w:cs="Lucida Sans Unicode"/>
          <w:sz w:val="20"/>
        </w:rPr>
        <w:t xml:space="preserve"> részére</w:t>
      </w:r>
    </w:p>
    <w:p w:rsidR="00EC7CC1" w:rsidRPr="000807B8" w:rsidRDefault="00EC7CC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e-mail cím</w:t>
      </w:r>
      <w:r w:rsidRPr="00053637">
        <w:rPr>
          <w:rFonts w:ascii="Lucida Sans Unicode" w:hAnsi="Lucida Sans Unicode" w:cs="Lucida Sans Unicode"/>
          <w:sz w:val="20"/>
        </w:rPr>
        <w:t xml:space="preserve">: </w:t>
      </w:r>
      <w:smartTag w:uri="urn:schemas-microsoft-com:office:smarttags" w:element="PersonName">
        <w:r w:rsidRPr="000807B8">
          <w:rPr>
            <w:rStyle w:val="Hyperlink1"/>
            <w:rFonts w:ascii="Lucida Sans Unicode" w:hAnsi="Lucida Sans Unicode" w:cs="Lucida Sans Unicode"/>
            <w:b/>
            <w:color w:val="auto"/>
            <w:sz w:val="20"/>
            <w:u w:val="none"/>
          </w:rPr>
          <w:t>lehotai@mk.u-szeged.hu</w:t>
        </w:r>
      </w:smartTag>
    </w:p>
    <w:sectPr w:rsidR="00EC7CC1" w:rsidRPr="000807B8" w:rsidSect="003437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C1" w:rsidRDefault="00EC7CC1">
      <w:r>
        <w:separator/>
      </w:r>
    </w:p>
  </w:endnote>
  <w:endnote w:type="continuationSeparator" w:id="0">
    <w:p w:rsidR="00EC7CC1" w:rsidRDefault="00EC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C1" w:rsidRPr="00445519" w:rsidRDefault="00EC7CC1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EC7CC1" w:rsidRPr="00445519" w:rsidRDefault="00EC7CC1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Gelei József u. 2. </w:t>
    </w:r>
  </w:p>
  <w:p w:rsidR="00EC7CC1" w:rsidRPr="00445519" w:rsidRDefault="00EC7CC1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yperlink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C1" w:rsidRDefault="00EC7CC1">
      <w:r>
        <w:separator/>
      </w:r>
    </w:p>
  </w:footnote>
  <w:footnote w:type="continuationSeparator" w:id="0">
    <w:p w:rsidR="00EC7CC1" w:rsidRDefault="00EC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C1" w:rsidRDefault="00EC7CC1" w:rsidP="00061079">
    <w:pPr>
      <w:pStyle w:val="Header"/>
      <w:tabs>
        <w:tab w:val="left" w:pos="3086"/>
      </w:tabs>
      <w:spacing w:after="120"/>
      <w:jc w:val="center"/>
      <w:rPr>
        <w:rFonts w:ascii="Lucida Sans Unicode" w:hAnsi="Lucida Sans Unicode" w:cs="Lucida Sans Unicode"/>
        <w:color w:val="404040"/>
        <w:sz w:val="20"/>
      </w:rPr>
    </w:pPr>
    <w:r w:rsidRPr="00A73780">
      <w:rPr>
        <w:rFonts w:ascii="Lucida Sans Unicode" w:hAnsi="Lucida Sans Unicode" w:cs="Lucida Sans Unicode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6" type="#_x0000_t75" style="width:129.75pt;height:30.75pt;visibility:visible">
          <v:imagedata r:id="rId1" o:title="" gain="1.25"/>
        </v:shape>
      </w:pict>
    </w:r>
    <w:r w:rsidRPr="007F27BE">
      <w:rPr>
        <w:rFonts w:ascii="Lucida Sans Unicode" w:hAnsi="Lucida Sans Unicode" w:cs="Lucida Sans Unicode"/>
        <w:color w:val="404040"/>
        <w:sz w:val="20"/>
      </w:rPr>
      <w:t xml:space="preserve"> </w:t>
    </w:r>
  </w:p>
  <w:p w:rsidR="00EC7CC1" w:rsidRDefault="00EC7CC1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72"/>
    <w:multiLevelType w:val="multilevel"/>
    <w:tmpl w:val="8414917E"/>
    <w:lvl w:ilvl="0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F6A9F"/>
    <w:multiLevelType w:val="hybridMultilevel"/>
    <w:tmpl w:val="3AF2B29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34"/>
    <w:rsid w:val="00023539"/>
    <w:rsid w:val="000401EB"/>
    <w:rsid w:val="000453D8"/>
    <w:rsid w:val="00053637"/>
    <w:rsid w:val="00061079"/>
    <w:rsid w:val="000807B8"/>
    <w:rsid w:val="000B7EE8"/>
    <w:rsid w:val="001050CC"/>
    <w:rsid w:val="00140238"/>
    <w:rsid w:val="00174ABE"/>
    <w:rsid w:val="00184FF8"/>
    <w:rsid w:val="001C716B"/>
    <w:rsid w:val="001D7DFE"/>
    <w:rsid w:val="001E0058"/>
    <w:rsid w:val="00220B0E"/>
    <w:rsid w:val="002418B8"/>
    <w:rsid w:val="002757FB"/>
    <w:rsid w:val="0029581E"/>
    <w:rsid w:val="002B0BCA"/>
    <w:rsid w:val="002B17A9"/>
    <w:rsid w:val="002B7C68"/>
    <w:rsid w:val="002C04A9"/>
    <w:rsid w:val="002E6ADE"/>
    <w:rsid w:val="002F7329"/>
    <w:rsid w:val="00317132"/>
    <w:rsid w:val="00340548"/>
    <w:rsid w:val="003437A1"/>
    <w:rsid w:val="00365785"/>
    <w:rsid w:val="003F6A7B"/>
    <w:rsid w:val="004246ED"/>
    <w:rsid w:val="00445519"/>
    <w:rsid w:val="004470EC"/>
    <w:rsid w:val="004479A4"/>
    <w:rsid w:val="00471CC7"/>
    <w:rsid w:val="004879C8"/>
    <w:rsid w:val="0049616D"/>
    <w:rsid w:val="004A5FB4"/>
    <w:rsid w:val="004B22EA"/>
    <w:rsid w:val="0050067B"/>
    <w:rsid w:val="0053560E"/>
    <w:rsid w:val="0058015D"/>
    <w:rsid w:val="005A3161"/>
    <w:rsid w:val="005B39DE"/>
    <w:rsid w:val="005E1232"/>
    <w:rsid w:val="005E17F0"/>
    <w:rsid w:val="005E4D2C"/>
    <w:rsid w:val="005F3708"/>
    <w:rsid w:val="006121CF"/>
    <w:rsid w:val="00677EFC"/>
    <w:rsid w:val="006A7CCD"/>
    <w:rsid w:val="006B78DE"/>
    <w:rsid w:val="006E21C4"/>
    <w:rsid w:val="006E2FE0"/>
    <w:rsid w:val="006F22CB"/>
    <w:rsid w:val="007008AE"/>
    <w:rsid w:val="00700A64"/>
    <w:rsid w:val="00736FDD"/>
    <w:rsid w:val="00794278"/>
    <w:rsid w:val="007B0B6B"/>
    <w:rsid w:val="007F27BE"/>
    <w:rsid w:val="007F5969"/>
    <w:rsid w:val="0080314E"/>
    <w:rsid w:val="008357C7"/>
    <w:rsid w:val="008469CA"/>
    <w:rsid w:val="00850CCD"/>
    <w:rsid w:val="0085291F"/>
    <w:rsid w:val="008618CC"/>
    <w:rsid w:val="00862D1D"/>
    <w:rsid w:val="008A4B95"/>
    <w:rsid w:val="008D566D"/>
    <w:rsid w:val="008F4621"/>
    <w:rsid w:val="00903AEF"/>
    <w:rsid w:val="00920246"/>
    <w:rsid w:val="0094591B"/>
    <w:rsid w:val="00953688"/>
    <w:rsid w:val="00965141"/>
    <w:rsid w:val="0096724E"/>
    <w:rsid w:val="00975412"/>
    <w:rsid w:val="00982858"/>
    <w:rsid w:val="009A1CB4"/>
    <w:rsid w:val="009A1CFF"/>
    <w:rsid w:val="009D6FF9"/>
    <w:rsid w:val="009D7820"/>
    <w:rsid w:val="00A16CB3"/>
    <w:rsid w:val="00A2395F"/>
    <w:rsid w:val="00A336B3"/>
    <w:rsid w:val="00A528F7"/>
    <w:rsid w:val="00A71D21"/>
    <w:rsid w:val="00A73780"/>
    <w:rsid w:val="00A92707"/>
    <w:rsid w:val="00B05234"/>
    <w:rsid w:val="00B1372B"/>
    <w:rsid w:val="00B40022"/>
    <w:rsid w:val="00B63D85"/>
    <w:rsid w:val="00B65AD1"/>
    <w:rsid w:val="00B678A3"/>
    <w:rsid w:val="00B86868"/>
    <w:rsid w:val="00B92DAB"/>
    <w:rsid w:val="00B9648E"/>
    <w:rsid w:val="00BA2250"/>
    <w:rsid w:val="00C1391D"/>
    <w:rsid w:val="00C449A2"/>
    <w:rsid w:val="00C4770B"/>
    <w:rsid w:val="00C53C27"/>
    <w:rsid w:val="00C72518"/>
    <w:rsid w:val="00C77F7A"/>
    <w:rsid w:val="00CA2E3E"/>
    <w:rsid w:val="00CE7E84"/>
    <w:rsid w:val="00D077F4"/>
    <w:rsid w:val="00D157E9"/>
    <w:rsid w:val="00D214E0"/>
    <w:rsid w:val="00D2634F"/>
    <w:rsid w:val="00D41EE5"/>
    <w:rsid w:val="00D70916"/>
    <w:rsid w:val="00D81E4D"/>
    <w:rsid w:val="00D93269"/>
    <w:rsid w:val="00DB3FB2"/>
    <w:rsid w:val="00DC1F6D"/>
    <w:rsid w:val="00DD75E5"/>
    <w:rsid w:val="00E02E66"/>
    <w:rsid w:val="00E0348C"/>
    <w:rsid w:val="00E12D9D"/>
    <w:rsid w:val="00E4638C"/>
    <w:rsid w:val="00E53DBB"/>
    <w:rsid w:val="00EC7CC1"/>
    <w:rsid w:val="00ED6104"/>
    <w:rsid w:val="00F15ACB"/>
    <w:rsid w:val="00F658BC"/>
    <w:rsid w:val="00FA054F"/>
    <w:rsid w:val="00FB44A0"/>
    <w:rsid w:val="00FC42F9"/>
    <w:rsid w:val="00FC7DF8"/>
    <w:rsid w:val="00F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DefaultParagraphFont"/>
    <w:uiPriority w:val="99"/>
    <w:rsid w:val="003437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2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26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523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CCD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326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40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4879C8"/>
    <w:rPr>
      <w:rFonts w:ascii="Arial" w:hAnsi="Arial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244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subject/>
  <dc:creator>Révész Csaba</dc:creator>
  <cp:keywords/>
  <dc:description/>
  <cp:lastModifiedBy>Andrea</cp:lastModifiedBy>
  <cp:revision>3</cp:revision>
  <cp:lastPrinted>2015-11-30T10:32:00Z</cp:lastPrinted>
  <dcterms:created xsi:type="dcterms:W3CDTF">2016-03-02T12:42:00Z</dcterms:created>
  <dcterms:modified xsi:type="dcterms:W3CDTF">2016-03-02T12:43:00Z</dcterms:modified>
</cp:coreProperties>
</file>